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462" w:rsidRPr="00E224E9" w:rsidRDefault="00E224E9" w:rsidP="0075032D">
      <w:pPr>
        <w:pStyle w:val="Title"/>
        <w:rPr>
          <w:b w:val="0"/>
          <w:sz w:val="40"/>
          <w:lang w:val="en-US"/>
        </w:rPr>
      </w:pPr>
      <w:r w:rsidRPr="00E224E9">
        <w:rPr>
          <w:b w:val="0"/>
          <w:sz w:val="40"/>
          <w:lang w:val="en-US"/>
        </w:rPr>
        <w:t>Chair Recommendation Form</w:t>
      </w:r>
    </w:p>
    <w:p w:rsidR="006A1E36" w:rsidRDefault="00E224E9" w:rsidP="006A1E36">
      <w:pPr>
        <w:pStyle w:val="Subtitle"/>
        <w:rPr>
          <w:sz w:val="40"/>
          <w:lang w:val="en-US"/>
        </w:rPr>
      </w:pPr>
      <w:r w:rsidRPr="00E224E9">
        <w:rPr>
          <w:sz w:val="40"/>
          <w:lang w:val="en-US"/>
        </w:rPr>
        <w:t>Advising Awards</w:t>
      </w:r>
    </w:p>
    <w:p w:rsidR="00E224E9" w:rsidRDefault="00721F5E" w:rsidP="00E224E9">
      <w:pPr>
        <w:rPr>
          <w:lang w:val="en-US"/>
        </w:rPr>
      </w:pPr>
      <w:r>
        <w:rPr>
          <w:lang w:val="en-US"/>
        </w:rPr>
        <w:t>Recommender</w:t>
      </w:r>
      <w:r w:rsidR="00E224E9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61D1" w:rsidTr="00E224E9">
        <w:tc>
          <w:tcPr>
            <w:tcW w:w="4675" w:type="dxa"/>
          </w:tcPr>
          <w:p w:rsidR="00E224E9" w:rsidRDefault="00E224E9" w:rsidP="00E224E9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sdt>
            <w:sdtPr>
              <w:rPr>
                <w:lang w:val="en-US"/>
              </w:rPr>
              <w:id w:val="-1272623281"/>
              <w:placeholder>
                <w:docPart w:val="FF692A30D5E74E5FB39FFC62C466EE6B"/>
              </w:placeholder>
              <w:showingPlcHdr/>
            </w:sdtPr>
            <w:sdtContent>
              <w:bookmarkStart w:id="0" w:name="_GoBack" w:displacedByCustomXml="prev"/>
              <w:p w:rsidR="00E224E9" w:rsidRDefault="00D061D1" w:rsidP="00E224E9">
                <w:pPr>
                  <w:rPr>
                    <w:lang w:val="en-US"/>
                  </w:rPr>
                </w:pPr>
                <w:r w:rsidRPr="00101FFF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  <w:bookmarkEnd w:id="0" w:displacedByCustomXml="next"/>
            </w:sdtContent>
          </w:sdt>
        </w:tc>
        <w:tc>
          <w:tcPr>
            <w:tcW w:w="4675" w:type="dxa"/>
          </w:tcPr>
          <w:p w:rsidR="00E224E9" w:rsidRDefault="00E224E9" w:rsidP="00E224E9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sdt>
            <w:sdtPr>
              <w:rPr>
                <w:lang w:val="en-US"/>
              </w:rPr>
              <w:id w:val="556437818"/>
              <w:placeholder>
                <w:docPart w:val="F62B15DEFF4D432D81ED6C44EC793D55"/>
              </w:placeholder>
              <w:showingPlcHdr/>
            </w:sdtPr>
            <w:sdtContent>
              <w:p w:rsidR="00101FFF" w:rsidRDefault="00101FFF" w:rsidP="00E224E9">
                <w:pPr>
                  <w:rPr>
                    <w:lang w:val="en-US"/>
                  </w:rPr>
                </w:pPr>
                <w:r w:rsidRPr="00101FFF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D061D1" w:rsidTr="00E224E9">
        <w:tc>
          <w:tcPr>
            <w:tcW w:w="4675" w:type="dxa"/>
          </w:tcPr>
          <w:p w:rsidR="00E224E9" w:rsidRDefault="00E224E9" w:rsidP="00E224E9">
            <w:pPr>
              <w:rPr>
                <w:lang w:val="en-US"/>
              </w:rPr>
            </w:pPr>
            <w:r>
              <w:rPr>
                <w:lang w:val="en-US"/>
              </w:rPr>
              <w:t>Department:</w:t>
            </w:r>
          </w:p>
          <w:sdt>
            <w:sdtPr>
              <w:rPr>
                <w:lang w:val="en-US"/>
              </w:rPr>
              <w:id w:val="-1205244309"/>
              <w:placeholder>
                <w:docPart w:val="36DB4C51AE1F4DB48F5B14209376E3D7"/>
              </w:placeholder>
              <w:showingPlcHdr/>
            </w:sdtPr>
            <w:sdtContent>
              <w:p w:rsidR="00E224E9" w:rsidRDefault="00101FFF" w:rsidP="00E224E9">
                <w:pPr>
                  <w:rPr>
                    <w:lang w:val="en-US"/>
                  </w:rPr>
                </w:pPr>
                <w:r w:rsidRPr="00101FFF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</w:tcPr>
          <w:p w:rsidR="00E224E9" w:rsidRDefault="002D1BC6" w:rsidP="00E224E9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  <w:sdt>
            <w:sdtPr>
              <w:rPr>
                <w:lang w:val="en-US"/>
              </w:rPr>
              <w:id w:val="312374875"/>
              <w:placeholder>
                <w:docPart w:val="0A823A45664845CEA61AE56E3762A5FC"/>
              </w:placeholder>
              <w:showingPlcHdr/>
              <w:date w:fullDate="2019-09-29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2D1BC6" w:rsidRDefault="002D1BC6" w:rsidP="00E224E9">
                <w:pPr>
                  <w:rPr>
                    <w:lang w:val="en-US"/>
                  </w:rPr>
                </w:pPr>
                <w:r w:rsidRPr="002D1BC6">
                  <w:rPr>
                    <w:rStyle w:val="PlaceholderText"/>
                    <w:rFonts w:eastAsiaTheme="minorHAnsi"/>
                    <w:lang w:val="en-US"/>
                  </w:rPr>
                  <w:t>Click or tap to enter a date.</w:t>
                </w:r>
              </w:p>
            </w:sdtContent>
          </w:sdt>
        </w:tc>
      </w:tr>
      <w:tr w:rsidR="001B4714" w:rsidTr="00E224E9">
        <w:tc>
          <w:tcPr>
            <w:tcW w:w="4675" w:type="dxa"/>
          </w:tcPr>
          <w:p w:rsidR="001B4714" w:rsidRDefault="001B4714" w:rsidP="00E224E9">
            <w:pPr>
              <w:rPr>
                <w:lang w:val="en-US"/>
              </w:rPr>
            </w:pPr>
            <w:r>
              <w:rPr>
                <w:lang w:val="en-US"/>
              </w:rPr>
              <w:t>College:</w:t>
            </w:r>
          </w:p>
          <w:sdt>
            <w:sdtPr>
              <w:rPr>
                <w:lang w:val="en-US"/>
              </w:rPr>
              <w:id w:val="-695844799"/>
              <w:placeholder>
                <w:docPart w:val="0DD356AAF0E542808C4AE572FBCAD3EA"/>
              </w:placeholder>
              <w:showingPlcHdr/>
              <w:dropDownList>
                <w:listItem w:displayText="College of Arts and Humanities" w:value="College of Arts and Humanities"/>
                <w:listItem w:displayText="College of Business and Public Management" w:value="College of Business and Public Management"/>
                <w:listItem w:displayText="College of Health Sciences" w:value="College of Health Sciences"/>
                <w:listItem w:displayText="College of the Sciences and Mathematics" w:value="College of the Sciences and Mathematics"/>
                <w:listItem w:displayText="College of Education and Social Work" w:value="College of Education and Social Work"/>
                <w:listItem w:displayText="University College" w:value="University College"/>
                <w:listItem w:displayText="Wells School of Music" w:value="Wells School of Music"/>
              </w:dropDownList>
            </w:sdtPr>
            <w:sdtContent>
              <w:p w:rsidR="001B4714" w:rsidRDefault="001B4714" w:rsidP="00E224E9">
                <w:pPr>
                  <w:rPr>
                    <w:lang w:val="en-US"/>
                  </w:rPr>
                </w:pPr>
                <w:r w:rsidRPr="00977916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  <w:tc>
          <w:tcPr>
            <w:tcW w:w="4675" w:type="dxa"/>
          </w:tcPr>
          <w:p w:rsidR="001B4714" w:rsidRDefault="001B4714" w:rsidP="00E224E9">
            <w:pPr>
              <w:rPr>
                <w:lang w:val="en-US"/>
              </w:rPr>
            </w:pPr>
          </w:p>
        </w:tc>
      </w:tr>
      <w:tr w:rsidR="00D061D1" w:rsidTr="00B83510">
        <w:tc>
          <w:tcPr>
            <w:tcW w:w="9350" w:type="dxa"/>
            <w:gridSpan w:val="2"/>
          </w:tcPr>
          <w:p w:rsidR="00D061D1" w:rsidRDefault="00D061D1" w:rsidP="00E224E9">
            <w:pPr>
              <w:rPr>
                <w:lang w:val="en-US"/>
              </w:rPr>
            </w:pPr>
            <w:r>
              <w:rPr>
                <w:lang w:val="en-US"/>
              </w:rPr>
              <w:t>Signature:</w:t>
            </w:r>
          </w:p>
          <w:p w:rsidR="00D061D1" w:rsidRDefault="00D061D1" w:rsidP="00E224E9">
            <w:pPr>
              <w:rPr>
                <w:lang w:val="en-US"/>
              </w:rPr>
            </w:pPr>
          </w:p>
          <w:p w:rsidR="00D061D1" w:rsidRDefault="00D061D1" w:rsidP="00E224E9">
            <w:pPr>
              <w:rPr>
                <w:lang w:val="en-US"/>
              </w:rPr>
            </w:pPr>
          </w:p>
        </w:tc>
      </w:tr>
    </w:tbl>
    <w:p w:rsidR="00E224E9" w:rsidRDefault="00E224E9" w:rsidP="00E224E9">
      <w:pPr>
        <w:rPr>
          <w:lang w:val="en-US"/>
        </w:rPr>
      </w:pPr>
    </w:p>
    <w:p w:rsidR="00E224E9" w:rsidRDefault="00E224E9" w:rsidP="00E224E9">
      <w:pPr>
        <w:rPr>
          <w:lang w:val="en-US"/>
        </w:rPr>
      </w:pPr>
      <w:r>
        <w:rPr>
          <w:lang w:val="en-US"/>
        </w:rPr>
        <w:t>Nominee: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224E9" w:rsidTr="00E224E9">
        <w:tc>
          <w:tcPr>
            <w:tcW w:w="4675" w:type="dxa"/>
          </w:tcPr>
          <w:p w:rsidR="00E224E9" w:rsidRDefault="00E224E9" w:rsidP="00E224E9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sdt>
            <w:sdtPr>
              <w:rPr>
                <w:lang w:val="en-US"/>
              </w:rPr>
              <w:id w:val="1343979153"/>
              <w:placeholder>
                <w:docPart w:val="6C2C1F035B444B13B338FBBC4362D6EE"/>
              </w:placeholder>
              <w:showingPlcHdr/>
            </w:sdtPr>
            <w:sdtContent>
              <w:p w:rsidR="00E224E9" w:rsidRDefault="00101FFF" w:rsidP="00E224E9">
                <w:pPr>
                  <w:rPr>
                    <w:lang w:val="en-US"/>
                  </w:rPr>
                </w:pPr>
                <w:r w:rsidRPr="00101FFF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</w:tcPr>
          <w:p w:rsidR="00E224E9" w:rsidRDefault="00E224E9" w:rsidP="00E224E9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sdt>
            <w:sdtPr>
              <w:rPr>
                <w:lang w:val="en-US"/>
              </w:rPr>
              <w:id w:val="-775952817"/>
              <w:placeholder>
                <w:docPart w:val="88C834BB98384DF6BFE659B8ADA99F30"/>
              </w:placeholder>
              <w:showingPlcHdr/>
            </w:sdtPr>
            <w:sdtContent>
              <w:p w:rsidR="00101FFF" w:rsidRDefault="00101FFF" w:rsidP="00E224E9">
                <w:pPr>
                  <w:rPr>
                    <w:lang w:val="en-US"/>
                  </w:rPr>
                </w:pPr>
                <w:r w:rsidRPr="00101FFF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E224E9" w:rsidTr="00E224E9">
        <w:tc>
          <w:tcPr>
            <w:tcW w:w="4675" w:type="dxa"/>
          </w:tcPr>
          <w:p w:rsidR="00E224E9" w:rsidRDefault="00E224E9" w:rsidP="00E224E9">
            <w:pPr>
              <w:rPr>
                <w:lang w:val="en-US"/>
              </w:rPr>
            </w:pPr>
            <w:r>
              <w:rPr>
                <w:lang w:val="en-US"/>
              </w:rPr>
              <w:t>Department:</w:t>
            </w:r>
          </w:p>
          <w:sdt>
            <w:sdtPr>
              <w:rPr>
                <w:lang w:val="en-US"/>
              </w:rPr>
              <w:id w:val="-994801550"/>
              <w:placeholder>
                <w:docPart w:val="33776D8B46F142DBAFA625D605CEBBBF"/>
              </w:placeholder>
              <w:showingPlcHdr/>
            </w:sdtPr>
            <w:sdtContent>
              <w:p w:rsidR="00E224E9" w:rsidRDefault="00101FFF" w:rsidP="00E224E9">
                <w:pPr>
                  <w:rPr>
                    <w:lang w:val="en-US"/>
                  </w:rPr>
                </w:pPr>
                <w:r w:rsidRPr="00101FFF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</w:tcPr>
          <w:p w:rsidR="00E224E9" w:rsidRDefault="00E224E9" w:rsidP="00E224E9">
            <w:pPr>
              <w:rPr>
                <w:lang w:val="en-US"/>
              </w:rPr>
            </w:pPr>
          </w:p>
        </w:tc>
      </w:tr>
    </w:tbl>
    <w:p w:rsidR="00E224E9" w:rsidRDefault="00E224E9" w:rsidP="00E224E9">
      <w:pPr>
        <w:rPr>
          <w:lang w:val="en-US"/>
        </w:rPr>
      </w:pPr>
    </w:p>
    <w:p w:rsidR="00D061D1" w:rsidRDefault="00D061D1" w:rsidP="00E224E9">
      <w:pPr>
        <w:rPr>
          <w:lang w:val="en-US"/>
        </w:rPr>
      </w:pPr>
    </w:p>
    <w:p w:rsidR="00E224E9" w:rsidRDefault="00DC3402" w:rsidP="00721F5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Please discuss how this</w:t>
      </w:r>
      <w:r w:rsidR="00721F5E">
        <w:rPr>
          <w:lang w:val="en-US"/>
        </w:rPr>
        <w:t xml:space="preserve"> advisor </w:t>
      </w:r>
      <w:r>
        <w:rPr>
          <w:lang w:val="en-US"/>
        </w:rPr>
        <w:t>has shown</w:t>
      </w:r>
      <w:r w:rsidR="00721F5E">
        <w:rPr>
          <w:lang w:val="en-US"/>
        </w:rPr>
        <w:t xml:space="preserve"> interest in students’ personal and academic development</w:t>
      </w:r>
      <w:r>
        <w:rPr>
          <w:lang w:val="en-US"/>
        </w:rPr>
        <w:t>.</w:t>
      </w:r>
    </w:p>
    <w:sdt>
      <w:sdtPr>
        <w:rPr>
          <w:lang w:val="en-US"/>
        </w:rPr>
        <w:id w:val="652105678"/>
        <w:placeholder>
          <w:docPart w:val="F97AEE96E51D4E2BA6E6135A45DA74BB"/>
        </w:placeholder>
        <w:showingPlcHdr/>
      </w:sdtPr>
      <w:sdtContent>
        <w:p w:rsidR="001B4714" w:rsidRDefault="00863AFC" w:rsidP="001B4714">
          <w:pPr>
            <w:pStyle w:val="ListParagraph"/>
            <w:rPr>
              <w:lang w:val="en-US"/>
            </w:rPr>
          </w:pPr>
          <w:r w:rsidRPr="001B4714">
            <w:rPr>
              <w:rStyle w:val="PlaceholderText"/>
              <w:rFonts w:eastAsiaTheme="minorHAnsi"/>
              <w:lang w:val="en-US"/>
            </w:rPr>
            <w:t>Click or tap here to enter text.</w:t>
          </w:r>
        </w:p>
      </w:sdtContent>
    </w:sdt>
    <w:p w:rsidR="001B4714" w:rsidRDefault="001B4714" w:rsidP="001B4714">
      <w:pPr>
        <w:pStyle w:val="ListParagraph"/>
        <w:rPr>
          <w:lang w:val="en-US"/>
        </w:rPr>
      </w:pPr>
    </w:p>
    <w:p w:rsidR="00721F5E" w:rsidRDefault="00DC3402" w:rsidP="00721F5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Please describe how this advisor has helped</w:t>
      </w:r>
      <w:r w:rsidR="00721F5E">
        <w:rPr>
          <w:lang w:val="en-US"/>
        </w:rPr>
        <w:t xml:space="preserve"> students develop their educational and/or career goals</w:t>
      </w:r>
      <w:r>
        <w:rPr>
          <w:lang w:val="en-US"/>
        </w:rPr>
        <w:t>.</w:t>
      </w:r>
    </w:p>
    <w:sdt>
      <w:sdtPr>
        <w:rPr>
          <w:lang w:val="en-US"/>
        </w:rPr>
        <w:id w:val="-628166617"/>
        <w:placeholder>
          <w:docPart w:val="329611F6DAC04F838D7AFE54853B5F56"/>
        </w:placeholder>
        <w:showingPlcHdr/>
      </w:sdtPr>
      <w:sdtContent>
        <w:p w:rsidR="001B4714" w:rsidRDefault="001B4714" w:rsidP="001B4714">
          <w:pPr>
            <w:pStyle w:val="ListParagraph"/>
            <w:rPr>
              <w:lang w:val="en-US"/>
            </w:rPr>
          </w:pPr>
          <w:r w:rsidRPr="001B4714">
            <w:rPr>
              <w:rStyle w:val="PlaceholderText"/>
              <w:rFonts w:eastAsiaTheme="minorHAnsi"/>
              <w:lang w:val="en-US"/>
            </w:rPr>
            <w:t>Click or tap here to enter text.</w:t>
          </w:r>
        </w:p>
      </w:sdtContent>
    </w:sdt>
    <w:p w:rsidR="001B4714" w:rsidRDefault="001B4714" w:rsidP="001B4714">
      <w:pPr>
        <w:pStyle w:val="ListParagraph"/>
        <w:rPr>
          <w:lang w:val="en-US"/>
        </w:rPr>
      </w:pPr>
    </w:p>
    <w:p w:rsidR="00721F5E" w:rsidRDefault="00DC3402" w:rsidP="00721F5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Please discuss this</w:t>
      </w:r>
      <w:r w:rsidR="00721F5E" w:rsidRPr="00721F5E">
        <w:rPr>
          <w:lang w:val="en-US"/>
        </w:rPr>
        <w:t xml:space="preserve"> advisor</w:t>
      </w:r>
      <w:r>
        <w:rPr>
          <w:lang w:val="en-US"/>
        </w:rPr>
        <w:t xml:space="preserve">’s availability </w:t>
      </w:r>
      <w:r w:rsidR="00721F5E" w:rsidRPr="00721F5E">
        <w:rPr>
          <w:lang w:val="en-US"/>
        </w:rPr>
        <w:t xml:space="preserve">to students or </w:t>
      </w:r>
      <w:r>
        <w:rPr>
          <w:lang w:val="en-US"/>
        </w:rPr>
        <w:t xml:space="preserve">ability to </w:t>
      </w:r>
      <w:r w:rsidR="00721F5E" w:rsidRPr="00721F5E">
        <w:rPr>
          <w:lang w:val="en-US"/>
        </w:rPr>
        <w:t>maintain regular follow-up</w:t>
      </w:r>
      <w:r>
        <w:rPr>
          <w:lang w:val="en-US"/>
        </w:rPr>
        <w:t>.</w:t>
      </w:r>
    </w:p>
    <w:sdt>
      <w:sdtPr>
        <w:rPr>
          <w:lang w:val="en-US"/>
        </w:rPr>
        <w:id w:val="2062284046"/>
        <w:placeholder>
          <w:docPart w:val="2FAEA5A631094B009DC0EBE25A8161C2"/>
        </w:placeholder>
        <w:showingPlcHdr/>
      </w:sdtPr>
      <w:sdtContent>
        <w:p w:rsidR="001B4714" w:rsidRDefault="001B4714" w:rsidP="001B4714">
          <w:pPr>
            <w:pStyle w:val="ListParagraph"/>
            <w:rPr>
              <w:lang w:val="en-US"/>
            </w:rPr>
          </w:pPr>
          <w:r w:rsidRPr="001B4714">
            <w:rPr>
              <w:rStyle w:val="PlaceholderText"/>
              <w:rFonts w:eastAsiaTheme="minorHAnsi"/>
              <w:lang w:val="en-US"/>
            </w:rPr>
            <w:t>Click or tap here to enter text.</w:t>
          </w:r>
        </w:p>
      </w:sdtContent>
    </w:sdt>
    <w:p w:rsidR="001B4714" w:rsidRDefault="001B4714" w:rsidP="001B4714">
      <w:pPr>
        <w:pStyle w:val="ListParagraph"/>
        <w:rPr>
          <w:lang w:val="en-US"/>
        </w:rPr>
      </w:pPr>
    </w:p>
    <w:p w:rsidR="00721F5E" w:rsidRDefault="00721F5E" w:rsidP="00721F5E">
      <w:pPr>
        <w:pStyle w:val="ListParagraph"/>
        <w:numPr>
          <w:ilvl w:val="0"/>
          <w:numId w:val="4"/>
        </w:numPr>
        <w:rPr>
          <w:lang w:val="en-US"/>
        </w:rPr>
      </w:pPr>
      <w:r w:rsidRPr="00721F5E">
        <w:rPr>
          <w:lang w:val="en-US"/>
        </w:rPr>
        <w:t>What other information do you want the committee to know that supports your nomination of this advisor as an outstanding advisor?</w:t>
      </w:r>
    </w:p>
    <w:sdt>
      <w:sdtPr>
        <w:rPr>
          <w:lang w:val="en-US"/>
        </w:rPr>
        <w:id w:val="1996763380"/>
        <w:placeholder>
          <w:docPart w:val="F85030DC1F754263B844841B1B10E517"/>
        </w:placeholder>
        <w:showingPlcHdr/>
      </w:sdtPr>
      <w:sdtContent>
        <w:p w:rsidR="001B4714" w:rsidRDefault="001B4714" w:rsidP="001B4714">
          <w:pPr>
            <w:pStyle w:val="ListParagraph"/>
            <w:rPr>
              <w:lang w:val="en-US"/>
            </w:rPr>
          </w:pPr>
          <w:r w:rsidRPr="001B4714">
            <w:rPr>
              <w:rStyle w:val="PlaceholderText"/>
              <w:rFonts w:eastAsiaTheme="minorHAnsi"/>
              <w:lang w:val="en-US"/>
            </w:rPr>
            <w:t>Click or tap here to enter text.</w:t>
          </w:r>
        </w:p>
      </w:sdtContent>
    </w:sdt>
    <w:sectPr w:rsidR="001B4714" w:rsidSect="00721CD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920" w:rsidRDefault="00656920" w:rsidP="003F0CE1">
      <w:r>
        <w:separator/>
      </w:r>
    </w:p>
  </w:endnote>
  <w:endnote w:type="continuationSeparator" w:id="0">
    <w:p w:rsidR="00656920" w:rsidRDefault="00656920" w:rsidP="003F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62" w:rsidRPr="001B2014" w:rsidRDefault="00AD7662" w:rsidP="00AD7662">
    <w:pPr>
      <w:pStyle w:val="Footer"/>
      <w:jc w:val="center"/>
      <w:rPr>
        <w:i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920" w:rsidRDefault="00656920" w:rsidP="003F0CE1">
      <w:r>
        <w:separator/>
      </w:r>
    </w:p>
  </w:footnote>
  <w:footnote w:type="continuationSeparator" w:id="0">
    <w:p w:rsidR="00656920" w:rsidRDefault="00656920" w:rsidP="003F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0B" w:rsidRDefault="00656920">
    <w:pPr>
      <w:pStyle w:val="Header"/>
    </w:pPr>
    <w:r>
      <w:rPr>
        <w:noProof/>
        <w:lang w:val="en-US" w:eastAsia="en-US"/>
      </w:rPr>
      <w:pict w14:anchorId="1A74E3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251" o:spid="_x0000_s2050" type="#_x0000_t75" style="position:absolute;left:0;text-align:left;margin-left:0;margin-top:0;width:225pt;height:213.15pt;z-index:-251656192;mso-position-horizontal:center;mso-position-horizontal-relative:margin;mso-position-vertical:center;mso-position-vertical-relative:margin" o:allowincell="f">
          <v:imagedata r:id="rId1" o:title="wcuSe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8D3" w:rsidRDefault="007528D3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5"/>
      <w:gridCol w:w="6205"/>
    </w:tblGrid>
    <w:tr w:rsidR="007528D3" w:rsidTr="007528D3">
      <w:tc>
        <w:tcPr>
          <w:tcW w:w="3145" w:type="dxa"/>
        </w:tcPr>
        <w:p w:rsidR="007528D3" w:rsidRDefault="007528D3" w:rsidP="00721CDB">
          <w:pPr>
            <w:pStyle w:val="Header"/>
            <w:jc w:val="right"/>
            <w:rPr>
              <w:sz w:val="22"/>
              <w:szCs w:val="22"/>
              <w:lang w:val="en-US"/>
            </w:rPr>
          </w:pPr>
        </w:p>
      </w:tc>
      <w:tc>
        <w:tcPr>
          <w:tcW w:w="6205" w:type="dxa"/>
        </w:tcPr>
        <w:p w:rsidR="007528D3" w:rsidRDefault="00E224E9" w:rsidP="00721CDB">
          <w:pPr>
            <w:pStyle w:val="Header"/>
            <w:jc w:val="right"/>
            <w:rPr>
              <w:sz w:val="22"/>
              <w:szCs w:val="22"/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00B2A05" wp14:editId="0757DBA9">
                <wp:extent cx="1514475" cy="754497"/>
                <wp:effectExtent l="0" t="0" r="0" b="7620"/>
                <wp:docPr id="31" name="Picture 31" descr="http://www.wcupa.edu/publicationsandprinting/newLogo/images/logo/mainLogo.png" title="WC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wcupa.edu/publicationsandprinting/newLogo/images/logo/main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10000" contrast="-1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54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1CDB" w:rsidRPr="007528D3" w:rsidRDefault="00656920" w:rsidP="007528D3">
    <w:pPr>
      <w:pStyle w:val="Header"/>
      <w:rPr>
        <w:lang w:val="en-US"/>
      </w:rPr>
    </w:pPr>
    <w:r>
      <w:rPr>
        <w:noProof/>
        <w:lang w:val="en-US" w:eastAsia="en-US"/>
      </w:rPr>
      <w:pict w14:anchorId="357436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252" o:spid="_x0000_s2051" type="#_x0000_t75" style="position:absolute;left:0;text-align:left;margin-left:0;margin-top:0;width:225pt;height:213.15pt;z-index:-251655168;mso-position-horizontal:center;mso-position-horizontal-relative:margin;mso-position-vertical:center;mso-position-vertical-relative:margin" o:allowincell="f">
          <v:imagedata r:id="rId3" o:title="wcuSeal" gain="10486f" blacklevel="27525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0B" w:rsidRDefault="00656920">
    <w:pPr>
      <w:pStyle w:val="Header"/>
    </w:pPr>
    <w:r>
      <w:rPr>
        <w:noProof/>
        <w:lang w:val="en-US" w:eastAsia="en-US"/>
      </w:rPr>
      <w:pict w14:anchorId="4666B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250" o:spid="_x0000_s2049" type="#_x0000_t75" style="position:absolute;left:0;text-align:left;margin-left:0;margin-top:0;width:225pt;height:213.15pt;z-index:-251657216;mso-position-horizontal:center;mso-position-horizontal-relative:margin;mso-position-vertical:center;mso-position-vertical-relative:margin" o:allowincell="f">
          <v:imagedata r:id="rId1" o:title="wcuSe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AE6"/>
    <w:multiLevelType w:val="hybridMultilevel"/>
    <w:tmpl w:val="5D5CF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C7642"/>
    <w:multiLevelType w:val="hybridMultilevel"/>
    <w:tmpl w:val="418A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0476C"/>
    <w:multiLevelType w:val="hybridMultilevel"/>
    <w:tmpl w:val="5AF2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61BE0"/>
    <w:multiLevelType w:val="hybridMultilevel"/>
    <w:tmpl w:val="188E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f/qWngA6gqNVKQYLTEB6N3s68HoRHuxkVY8vzT7fE8ks6T/pfJaxhLljVWPVUBRivCfVi73ihFZtq4lbSdIvg==" w:salt="LLKVbfn2n6yxX2u7iI8DT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6F"/>
    <w:rsid w:val="00002C98"/>
    <w:rsid w:val="000172A7"/>
    <w:rsid w:val="0001767A"/>
    <w:rsid w:val="00024803"/>
    <w:rsid w:val="000317A0"/>
    <w:rsid w:val="0003412C"/>
    <w:rsid w:val="000346C1"/>
    <w:rsid w:val="00036791"/>
    <w:rsid w:val="000442B6"/>
    <w:rsid w:val="000844E0"/>
    <w:rsid w:val="00094E29"/>
    <w:rsid w:val="000B25F7"/>
    <w:rsid w:val="000B7E66"/>
    <w:rsid w:val="000D3FF5"/>
    <w:rsid w:val="000E3A74"/>
    <w:rsid w:val="000F1EE6"/>
    <w:rsid w:val="000F6FE9"/>
    <w:rsid w:val="00101FFF"/>
    <w:rsid w:val="0010305E"/>
    <w:rsid w:val="00105284"/>
    <w:rsid w:val="00122262"/>
    <w:rsid w:val="0012597F"/>
    <w:rsid w:val="00136900"/>
    <w:rsid w:val="00151D92"/>
    <w:rsid w:val="0015745C"/>
    <w:rsid w:val="00162B5A"/>
    <w:rsid w:val="001636EC"/>
    <w:rsid w:val="00181AA5"/>
    <w:rsid w:val="001B2014"/>
    <w:rsid w:val="001B4714"/>
    <w:rsid w:val="001B5BB1"/>
    <w:rsid w:val="001C3F6B"/>
    <w:rsid w:val="001C4500"/>
    <w:rsid w:val="001C4F19"/>
    <w:rsid w:val="001D0A4D"/>
    <w:rsid w:val="001F3B88"/>
    <w:rsid w:val="001F3BB2"/>
    <w:rsid w:val="00212CD9"/>
    <w:rsid w:val="00212F6A"/>
    <w:rsid w:val="002137AE"/>
    <w:rsid w:val="00214D50"/>
    <w:rsid w:val="002262C6"/>
    <w:rsid w:val="0026689F"/>
    <w:rsid w:val="002A0E57"/>
    <w:rsid w:val="002A2F41"/>
    <w:rsid w:val="002A40DA"/>
    <w:rsid w:val="002B69AF"/>
    <w:rsid w:val="002C12C2"/>
    <w:rsid w:val="002C58E6"/>
    <w:rsid w:val="002D1BC6"/>
    <w:rsid w:val="002D3686"/>
    <w:rsid w:val="002E1D09"/>
    <w:rsid w:val="002E6811"/>
    <w:rsid w:val="00303FCF"/>
    <w:rsid w:val="003207F3"/>
    <w:rsid w:val="0032554A"/>
    <w:rsid w:val="003301C1"/>
    <w:rsid w:val="003441E9"/>
    <w:rsid w:val="00344506"/>
    <w:rsid w:val="00350648"/>
    <w:rsid w:val="003524C3"/>
    <w:rsid w:val="00353414"/>
    <w:rsid w:val="00353995"/>
    <w:rsid w:val="00354486"/>
    <w:rsid w:val="00371430"/>
    <w:rsid w:val="003875D8"/>
    <w:rsid w:val="003967D0"/>
    <w:rsid w:val="003A0BC9"/>
    <w:rsid w:val="003D295B"/>
    <w:rsid w:val="003D2E22"/>
    <w:rsid w:val="003E64AB"/>
    <w:rsid w:val="003E675A"/>
    <w:rsid w:val="003F0CE1"/>
    <w:rsid w:val="003F5D25"/>
    <w:rsid w:val="003F72A8"/>
    <w:rsid w:val="00404308"/>
    <w:rsid w:val="004062B4"/>
    <w:rsid w:val="00410AFF"/>
    <w:rsid w:val="0041100C"/>
    <w:rsid w:val="00414930"/>
    <w:rsid w:val="00423F97"/>
    <w:rsid w:val="004259C7"/>
    <w:rsid w:val="00427573"/>
    <w:rsid w:val="0044003B"/>
    <w:rsid w:val="0044782A"/>
    <w:rsid w:val="00450AEA"/>
    <w:rsid w:val="00456B86"/>
    <w:rsid w:val="00457801"/>
    <w:rsid w:val="004754F2"/>
    <w:rsid w:val="0047652A"/>
    <w:rsid w:val="00491CC4"/>
    <w:rsid w:val="00493B78"/>
    <w:rsid w:val="004A628C"/>
    <w:rsid w:val="004B5996"/>
    <w:rsid w:val="004C20CE"/>
    <w:rsid w:val="004D2E6F"/>
    <w:rsid w:val="005254C3"/>
    <w:rsid w:val="0054366D"/>
    <w:rsid w:val="0055357C"/>
    <w:rsid w:val="00562979"/>
    <w:rsid w:val="00567027"/>
    <w:rsid w:val="005774FA"/>
    <w:rsid w:val="00590E4B"/>
    <w:rsid w:val="0059144D"/>
    <w:rsid w:val="0059145D"/>
    <w:rsid w:val="0059712E"/>
    <w:rsid w:val="005B1A87"/>
    <w:rsid w:val="005B3C30"/>
    <w:rsid w:val="005C1FF7"/>
    <w:rsid w:val="005C4E86"/>
    <w:rsid w:val="005D1642"/>
    <w:rsid w:val="005D27DE"/>
    <w:rsid w:val="005D2AA3"/>
    <w:rsid w:val="005D691F"/>
    <w:rsid w:val="005E15DC"/>
    <w:rsid w:val="005E62B2"/>
    <w:rsid w:val="005F4BA0"/>
    <w:rsid w:val="00601DC7"/>
    <w:rsid w:val="00640F41"/>
    <w:rsid w:val="006425E5"/>
    <w:rsid w:val="00642974"/>
    <w:rsid w:val="00646A37"/>
    <w:rsid w:val="00650680"/>
    <w:rsid w:val="00656920"/>
    <w:rsid w:val="00660A60"/>
    <w:rsid w:val="0066380A"/>
    <w:rsid w:val="0066722E"/>
    <w:rsid w:val="006778AD"/>
    <w:rsid w:val="0068527D"/>
    <w:rsid w:val="00694082"/>
    <w:rsid w:val="006949AD"/>
    <w:rsid w:val="00694A0C"/>
    <w:rsid w:val="00697259"/>
    <w:rsid w:val="006A1E36"/>
    <w:rsid w:val="006A35E7"/>
    <w:rsid w:val="006A6CCE"/>
    <w:rsid w:val="006B57E2"/>
    <w:rsid w:val="006C772C"/>
    <w:rsid w:val="006D4EE2"/>
    <w:rsid w:val="006D6DC1"/>
    <w:rsid w:val="007016BA"/>
    <w:rsid w:val="007121FA"/>
    <w:rsid w:val="007150B7"/>
    <w:rsid w:val="00716102"/>
    <w:rsid w:val="00716136"/>
    <w:rsid w:val="00721CDB"/>
    <w:rsid w:val="00721F15"/>
    <w:rsid w:val="00721F5E"/>
    <w:rsid w:val="00725618"/>
    <w:rsid w:val="00727824"/>
    <w:rsid w:val="007318D9"/>
    <w:rsid w:val="00735B28"/>
    <w:rsid w:val="007371AE"/>
    <w:rsid w:val="0075032D"/>
    <w:rsid w:val="007528D3"/>
    <w:rsid w:val="007669E5"/>
    <w:rsid w:val="00775202"/>
    <w:rsid w:val="0078399E"/>
    <w:rsid w:val="00787781"/>
    <w:rsid w:val="007A0CFC"/>
    <w:rsid w:val="007C0011"/>
    <w:rsid w:val="007D0F78"/>
    <w:rsid w:val="007F0082"/>
    <w:rsid w:val="008000BA"/>
    <w:rsid w:val="00801E18"/>
    <w:rsid w:val="00803DFD"/>
    <w:rsid w:val="00811A98"/>
    <w:rsid w:val="00816649"/>
    <w:rsid w:val="00817C7D"/>
    <w:rsid w:val="0082600B"/>
    <w:rsid w:val="00852877"/>
    <w:rsid w:val="008539A7"/>
    <w:rsid w:val="00861D48"/>
    <w:rsid w:val="00862A39"/>
    <w:rsid w:val="00863AFC"/>
    <w:rsid w:val="008661F5"/>
    <w:rsid w:val="008828AB"/>
    <w:rsid w:val="00894758"/>
    <w:rsid w:val="00897079"/>
    <w:rsid w:val="008B0FA3"/>
    <w:rsid w:val="008B1617"/>
    <w:rsid w:val="008C5415"/>
    <w:rsid w:val="008C6243"/>
    <w:rsid w:val="008E2362"/>
    <w:rsid w:val="008F229D"/>
    <w:rsid w:val="008F3261"/>
    <w:rsid w:val="008F36B1"/>
    <w:rsid w:val="009119DD"/>
    <w:rsid w:val="00911B71"/>
    <w:rsid w:val="00915632"/>
    <w:rsid w:val="00920F49"/>
    <w:rsid w:val="00937336"/>
    <w:rsid w:val="00941CB2"/>
    <w:rsid w:val="009454D0"/>
    <w:rsid w:val="00965B21"/>
    <w:rsid w:val="00986739"/>
    <w:rsid w:val="00994043"/>
    <w:rsid w:val="00995378"/>
    <w:rsid w:val="009B5EA2"/>
    <w:rsid w:val="009D01BC"/>
    <w:rsid w:val="009D2DAC"/>
    <w:rsid w:val="009D3B01"/>
    <w:rsid w:val="009D484B"/>
    <w:rsid w:val="009E072A"/>
    <w:rsid w:val="009E1767"/>
    <w:rsid w:val="009E7301"/>
    <w:rsid w:val="009E7ACD"/>
    <w:rsid w:val="009F20AF"/>
    <w:rsid w:val="00A053BC"/>
    <w:rsid w:val="00A146D1"/>
    <w:rsid w:val="00A256AA"/>
    <w:rsid w:val="00A34A82"/>
    <w:rsid w:val="00A451E4"/>
    <w:rsid w:val="00A61992"/>
    <w:rsid w:val="00A7030F"/>
    <w:rsid w:val="00A8404D"/>
    <w:rsid w:val="00AC1314"/>
    <w:rsid w:val="00AD3554"/>
    <w:rsid w:val="00AD7662"/>
    <w:rsid w:val="00AD7CD1"/>
    <w:rsid w:val="00AE0839"/>
    <w:rsid w:val="00AE5AE7"/>
    <w:rsid w:val="00AE6F0B"/>
    <w:rsid w:val="00AF0B4C"/>
    <w:rsid w:val="00AF6462"/>
    <w:rsid w:val="00AF7B74"/>
    <w:rsid w:val="00B00237"/>
    <w:rsid w:val="00B07B28"/>
    <w:rsid w:val="00B118BB"/>
    <w:rsid w:val="00B23131"/>
    <w:rsid w:val="00B50FF7"/>
    <w:rsid w:val="00B557FA"/>
    <w:rsid w:val="00B66D49"/>
    <w:rsid w:val="00B705DC"/>
    <w:rsid w:val="00B91731"/>
    <w:rsid w:val="00B936F9"/>
    <w:rsid w:val="00B93F4F"/>
    <w:rsid w:val="00BA77FA"/>
    <w:rsid w:val="00BB35F4"/>
    <w:rsid w:val="00BC7CD1"/>
    <w:rsid w:val="00BD1765"/>
    <w:rsid w:val="00BE1B9D"/>
    <w:rsid w:val="00BE3CB3"/>
    <w:rsid w:val="00C06346"/>
    <w:rsid w:val="00C144AF"/>
    <w:rsid w:val="00C30048"/>
    <w:rsid w:val="00C42775"/>
    <w:rsid w:val="00C44001"/>
    <w:rsid w:val="00C4730A"/>
    <w:rsid w:val="00C518AF"/>
    <w:rsid w:val="00C548B8"/>
    <w:rsid w:val="00C54906"/>
    <w:rsid w:val="00C66EE1"/>
    <w:rsid w:val="00C71C7E"/>
    <w:rsid w:val="00C723DF"/>
    <w:rsid w:val="00C85E50"/>
    <w:rsid w:val="00C87564"/>
    <w:rsid w:val="00C87915"/>
    <w:rsid w:val="00C9380B"/>
    <w:rsid w:val="00CA1734"/>
    <w:rsid w:val="00CA20CD"/>
    <w:rsid w:val="00CB5EBE"/>
    <w:rsid w:val="00CC23AD"/>
    <w:rsid w:val="00CC30EF"/>
    <w:rsid w:val="00CE1571"/>
    <w:rsid w:val="00CE6A1E"/>
    <w:rsid w:val="00CF3A1E"/>
    <w:rsid w:val="00D00198"/>
    <w:rsid w:val="00D059D4"/>
    <w:rsid w:val="00D061D1"/>
    <w:rsid w:val="00D146E5"/>
    <w:rsid w:val="00D17658"/>
    <w:rsid w:val="00D21682"/>
    <w:rsid w:val="00D30470"/>
    <w:rsid w:val="00D33BE0"/>
    <w:rsid w:val="00D35400"/>
    <w:rsid w:val="00D377D3"/>
    <w:rsid w:val="00D436A5"/>
    <w:rsid w:val="00D515AD"/>
    <w:rsid w:val="00D86B40"/>
    <w:rsid w:val="00D8768F"/>
    <w:rsid w:val="00D87C1F"/>
    <w:rsid w:val="00D97D8C"/>
    <w:rsid w:val="00DA2283"/>
    <w:rsid w:val="00DA2C79"/>
    <w:rsid w:val="00DA593B"/>
    <w:rsid w:val="00DB6686"/>
    <w:rsid w:val="00DC3402"/>
    <w:rsid w:val="00DD553E"/>
    <w:rsid w:val="00DE75A5"/>
    <w:rsid w:val="00DF5D81"/>
    <w:rsid w:val="00E158FA"/>
    <w:rsid w:val="00E17B7C"/>
    <w:rsid w:val="00E224E9"/>
    <w:rsid w:val="00E24DD3"/>
    <w:rsid w:val="00E42893"/>
    <w:rsid w:val="00E50B7C"/>
    <w:rsid w:val="00E862E0"/>
    <w:rsid w:val="00EB44BB"/>
    <w:rsid w:val="00EC0AA1"/>
    <w:rsid w:val="00EC6A3D"/>
    <w:rsid w:val="00ED0B24"/>
    <w:rsid w:val="00ED3DC4"/>
    <w:rsid w:val="00ED4E34"/>
    <w:rsid w:val="00EF3050"/>
    <w:rsid w:val="00EF6E88"/>
    <w:rsid w:val="00F07492"/>
    <w:rsid w:val="00F11577"/>
    <w:rsid w:val="00F1296A"/>
    <w:rsid w:val="00F169FD"/>
    <w:rsid w:val="00F25C0D"/>
    <w:rsid w:val="00F27789"/>
    <w:rsid w:val="00F33D2E"/>
    <w:rsid w:val="00F34F1E"/>
    <w:rsid w:val="00F36752"/>
    <w:rsid w:val="00F50160"/>
    <w:rsid w:val="00F7387A"/>
    <w:rsid w:val="00F905C5"/>
    <w:rsid w:val="00F97370"/>
    <w:rsid w:val="00FB2F8E"/>
    <w:rsid w:val="00FC1DD0"/>
    <w:rsid w:val="00FC6D1D"/>
    <w:rsid w:val="00FC79E9"/>
    <w:rsid w:val="00FD5676"/>
    <w:rsid w:val="00FF48C9"/>
    <w:rsid w:val="00FF5A70"/>
    <w:rsid w:val="00FF5E52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8598D4"/>
  <w15:docId w15:val="{48D07772-78F2-4427-9539-2FC516EC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2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974"/>
    <w:pPr>
      <w:keepNext/>
      <w:keepLines/>
      <w:spacing w:before="240"/>
      <w:outlineLvl w:val="0"/>
    </w:pPr>
    <w:rPr>
      <w:rFonts w:eastAsiaTheme="majorEastAsia" w:cstheme="majorBidi"/>
      <w:b/>
      <w:color w:val="365F91" w:themeColor="accent1" w:themeShade="BF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974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03"/>
    <w:rPr>
      <w:rFonts w:ascii="Tahoma" w:eastAsia="Times New Roman" w:hAnsi="Tahoma" w:cs="Tahoma"/>
      <w:sz w:val="16"/>
      <w:szCs w:val="16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3F0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CE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3F0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CE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7318D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2974"/>
    <w:rPr>
      <w:rFonts w:ascii="Times New Roman" w:eastAsiaTheme="majorEastAsia" w:hAnsi="Times New Roman" w:cstheme="majorBidi"/>
      <w:b/>
      <w:color w:val="365F91" w:themeColor="accent1" w:themeShade="BF"/>
      <w:sz w:val="24"/>
      <w:szCs w:val="32"/>
      <w:u w:val="single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642974"/>
    <w:rPr>
      <w:rFonts w:ascii="Times New Roman" w:eastAsiaTheme="majorEastAsia" w:hAnsi="Times New Roman" w:cstheme="majorBidi"/>
      <w:color w:val="365F91" w:themeColor="accent1" w:themeShade="BF"/>
      <w:sz w:val="24"/>
      <w:szCs w:val="26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6C772C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C772C"/>
    <w:rPr>
      <w:rFonts w:ascii="Times New Roman" w:eastAsiaTheme="majorEastAsia" w:hAnsi="Times New Roman" w:cstheme="majorBidi"/>
      <w:b/>
      <w:spacing w:val="-10"/>
      <w:kern w:val="28"/>
      <w:sz w:val="28"/>
      <w:szCs w:val="56"/>
      <w:u w:val="single"/>
      <w:lang w:val="de-DE"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72C"/>
    <w:pPr>
      <w:numPr>
        <w:ilvl w:val="1"/>
      </w:numPr>
      <w:spacing w:after="160"/>
      <w:jc w:val="center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C772C"/>
    <w:rPr>
      <w:rFonts w:ascii="Times New Roman" w:eastAsiaTheme="minorEastAsia" w:hAnsi="Times New Roman"/>
      <w:color w:val="5A5A5A" w:themeColor="text1" w:themeTint="A5"/>
      <w:spacing w:val="15"/>
      <w:sz w:val="28"/>
      <w:lang w:val="de-DE" w:eastAsia="de-DE"/>
    </w:rPr>
  </w:style>
  <w:style w:type="paragraph" w:styleId="ListParagraph">
    <w:name w:val="List Paragraph"/>
    <w:basedOn w:val="Normal"/>
    <w:uiPriority w:val="34"/>
    <w:qFormat/>
    <w:rsid w:val="00D97D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95378"/>
    <w:rPr>
      <w:b/>
      <w:bCs/>
    </w:rPr>
  </w:style>
  <w:style w:type="table" w:styleId="TableGrid">
    <w:name w:val="Table Grid"/>
    <w:basedOn w:val="TableNormal"/>
    <w:uiPriority w:val="59"/>
    <w:rsid w:val="0075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94E2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4E29"/>
    <w:rPr>
      <w:rFonts w:ascii="Consolas" w:eastAsia="Times New Roman" w:hAnsi="Consolas" w:cs="Times New Roman"/>
      <w:sz w:val="21"/>
      <w:szCs w:val="21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C44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0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00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001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101F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ry%20Abdesaken\Dropbox\West%20Chester\Department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692A30D5E74E5FB39FFC62C466E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CB786-86C9-4DC3-ACB8-78E5B9BD7EAA}"/>
      </w:docPartPr>
      <w:docPartBody>
        <w:p w:rsidR="00000000" w:rsidRDefault="006A17B4" w:rsidP="006A17B4">
          <w:pPr>
            <w:pStyle w:val="FF692A30D5E74E5FB39FFC62C466EE6B8"/>
          </w:pPr>
          <w:r w:rsidRPr="00101FFF">
            <w:rPr>
              <w:rStyle w:val="PlaceholderText"/>
              <w:rFonts w:eastAsiaTheme="minorHAnsi"/>
              <w:lang w:val="en-US"/>
            </w:rPr>
            <w:t>Click or tap here to enter text.</w:t>
          </w:r>
        </w:p>
      </w:docPartBody>
    </w:docPart>
    <w:docPart>
      <w:docPartPr>
        <w:name w:val="F62B15DEFF4D432D81ED6C44EC79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AADD-DDA6-4566-85A8-C72C24E4CC46}"/>
      </w:docPartPr>
      <w:docPartBody>
        <w:p w:rsidR="00000000" w:rsidRDefault="006A17B4" w:rsidP="006A17B4">
          <w:pPr>
            <w:pStyle w:val="F62B15DEFF4D432D81ED6C44EC793D558"/>
          </w:pPr>
          <w:r w:rsidRPr="00101FFF">
            <w:rPr>
              <w:rStyle w:val="PlaceholderText"/>
              <w:rFonts w:eastAsiaTheme="minorHAnsi"/>
              <w:lang w:val="en-US"/>
            </w:rPr>
            <w:t>Click or tap here to enter text.</w:t>
          </w:r>
        </w:p>
      </w:docPartBody>
    </w:docPart>
    <w:docPart>
      <w:docPartPr>
        <w:name w:val="36DB4C51AE1F4DB48F5B14209376E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FA03E-F61F-48A8-9019-17EB47F3CD7A}"/>
      </w:docPartPr>
      <w:docPartBody>
        <w:p w:rsidR="00000000" w:rsidRDefault="006A17B4" w:rsidP="006A17B4">
          <w:pPr>
            <w:pStyle w:val="36DB4C51AE1F4DB48F5B14209376E3D78"/>
          </w:pPr>
          <w:r w:rsidRPr="00101FFF">
            <w:rPr>
              <w:rStyle w:val="PlaceholderText"/>
              <w:rFonts w:eastAsiaTheme="minorHAnsi"/>
              <w:lang w:val="en-US"/>
            </w:rPr>
            <w:t>Click or tap here to enter text.</w:t>
          </w:r>
        </w:p>
      </w:docPartBody>
    </w:docPart>
    <w:docPart>
      <w:docPartPr>
        <w:name w:val="6C2C1F035B444B13B338FBBC4362D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10E0-4AEF-4017-BDE9-49657CA1F72A}"/>
      </w:docPartPr>
      <w:docPartBody>
        <w:p w:rsidR="00000000" w:rsidRDefault="006A17B4" w:rsidP="006A17B4">
          <w:pPr>
            <w:pStyle w:val="6C2C1F035B444B13B338FBBC4362D6EE8"/>
          </w:pPr>
          <w:r w:rsidRPr="00101FFF">
            <w:rPr>
              <w:rStyle w:val="PlaceholderText"/>
              <w:rFonts w:eastAsiaTheme="minorHAnsi"/>
              <w:lang w:val="en-US"/>
            </w:rPr>
            <w:t>Click or tap here to enter text.</w:t>
          </w:r>
        </w:p>
      </w:docPartBody>
    </w:docPart>
    <w:docPart>
      <w:docPartPr>
        <w:name w:val="88C834BB98384DF6BFE659B8ADA99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0D04-2A48-4120-96E7-C61E67796170}"/>
      </w:docPartPr>
      <w:docPartBody>
        <w:p w:rsidR="00000000" w:rsidRDefault="006A17B4" w:rsidP="006A17B4">
          <w:pPr>
            <w:pStyle w:val="88C834BB98384DF6BFE659B8ADA99F308"/>
          </w:pPr>
          <w:r w:rsidRPr="00101FFF">
            <w:rPr>
              <w:rStyle w:val="PlaceholderText"/>
              <w:rFonts w:eastAsiaTheme="minorHAnsi"/>
              <w:lang w:val="en-US"/>
            </w:rPr>
            <w:t>Click or tap here to enter text.</w:t>
          </w:r>
        </w:p>
      </w:docPartBody>
    </w:docPart>
    <w:docPart>
      <w:docPartPr>
        <w:name w:val="33776D8B46F142DBAFA625D605CEB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E506A-B8B7-4075-8235-D1FE7EB3D29D}"/>
      </w:docPartPr>
      <w:docPartBody>
        <w:p w:rsidR="00000000" w:rsidRDefault="006A17B4" w:rsidP="006A17B4">
          <w:pPr>
            <w:pStyle w:val="33776D8B46F142DBAFA625D605CEBBBF8"/>
          </w:pPr>
          <w:r w:rsidRPr="00101FFF">
            <w:rPr>
              <w:rStyle w:val="PlaceholderText"/>
              <w:rFonts w:eastAsiaTheme="minorHAnsi"/>
              <w:lang w:val="en-US"/>
            </w:rPr>
            <w:t>Click or tap here to enter text.</w:t>
          </w:r>
        </w:p>
      </w:docPartBody>
    </w:docPart>
    <w:docPart>
      <w:docPartPr>
        <w:name w:val="0A823A45664845CEA61AE56E3762A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25B1-9A22-4FB0-A02C-3E1E101B4C4F}"/>
      </w:docPartPr>
      <w:docPartBody>
        <w:p w:rsidR="00000000" w:rsidRDefault="006A17B4" w:rsidP="006A17B4">
          <w:pPr>
            <w:pStyle w:val="0A823A45664845CEA61AE56E3762A5FC6"/>
          </w:pPr>
          <w:r w:rsidRPr="002D1BC6">
            <w:rPr>
              <w:rStyle w:val="PlaceholderText"/>
              <w:rFonts w:eastAsiaTheme="minorHAnsi"/>
              <w:lang w:val="en-US"/>
            </w:rPr>
            <w:t>Click or tap to enter a date.</w:t>
          </w:r>
        </w:p>
      </w:docPartBody>
    </w:docPart>
    <w:docPart>
      <w:docPartPr>
        <w:name w:val="0DD356AAF0E542808C4AE572FBCA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62EB0-7B31-4DB7-BBC9-C77CB7A5026B}"/>
      </w:docPartPr>
      <w:docPartBody>
        <w:p w:rsidR="00000000" w:rsidRDefault="006A17B4" w:rsidP="006A17B4">
          <w:pPr>
            <w:pStyle w:val="0DD356AAF0E542808C4AE572FBCAD3EA5"/>
          </w:pPr>
          <w:r w:rsidRPr="0097791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97AEE96E51D4E2BA6E6135A45DA7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5FEE-0B59-42A7-A329-AFBDCF1B13A2}"/>
      </w:docPartPr>
      <w:docPartBody>
        <w:p w:rsidR="00000000" w:rsidRDefault="006A17B4" w:rsidP="006A17B4">
          <w:pPr>
            <w:pStyle w:val="F97AEE96E51D4E2BA6E6135A45DA74BB2"/>
          </w:pPr>
          <w:r w:rsidRPr="001B4714">
            <w:rPr>
              <w:rStyle w:val="PlaceholderText"/>
              <w:rFonts w:eastAsiaTheme="minorHAnsi"/>
              <w:lang w:val="en-US"/>
            </w:rPr>
            <w:t>Click or tap here to enter text.</w:t>
          </w:r>
        </w:p>
      </w:docPartBody>
    </w:docPart>
    <w:docPart>
      <w:docPartPr>
        <w:name w:val="329611F6DAC04F838D7AFE54853B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F6832-D1AA-49AD-8A3F-B866129CEF54}"/>
      </w:docPartPr>
      <w:docPartBody>
        <w:p w:rsidR="00000000" w:rsidRDefault="006A17B4" w:rsidP="006A17B4">
          <w:pPr>
            <w:pStyle w:val="329611F6DAC04F838D7AFE54853B5F562"/>
          </w:pPr>
          <w:r w:rsidRPr="001B4714">
            <w:rPr>
              <w:rStyle w:val="PlaceholderText"/>
              <w:rFonts w:eastAsiaTheme="minorHAnsi"/>
              <w:lang w:val="en-US"/>
            </w:rPr>
            <w:t>Click or tap here to enter text.</w:t>
          </w:r>
        </w:p>
      </w:docPartBody>
    </w:docPart>
    <w:docPart>
      <w:docPartPr>
        <w:name w:val="2FAEA5A631094B009DC0EBE25A81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60CE-9829-417E-B140-02AC343D0C78}"/>
      </w:docPartPr>
      <w:docPartBody>
        <w:p w:rsidR="00000000" w:rsidRDefault="006A17B4" w:rsidP="006A17B4">
          <w:pPr>
            <w:pStyle w:val="2FAEA5A631094B009DC0EBE25A8161C22"/>
          </w:pPr>
          <w:r w:rsidRPr="001B4714">
            <w:rPr>
              <w:rStyle w:val="PlaceholderText"/>
              <w:rFonts w:eastAsiaTheme="minorHAnsi"/>
              <w:lang w:val="en-US"/>
            </w:rPr>
            <w:t>Click or tap here to enter text.</w:t>
          </w:r>
        </w:p>
      </w:docPartBody>
    </w:docPart>
    <w:docPart>
      <w:docPartPr>
        <w:name w:val="F85030DC1F754263B844841B1B10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4440F-D2F9-4A0D-876F-BADAD9D9A802}"/>
      </w:docPartPr>
      <w:docPartBody>
        <w:p w:rsidR="00000000" w:rsidRDefault="006A17B4" w:rsidP="006A17B4">
          <w:pPr>
            <w:pStyle w:val="F85030DC1F754263B844841B1B10E5172"/>
          </w:pPr>
          <w:r w:rsidRPr="001B4714">
            <w:rPr>
              <w:rStyle w:val="PlaceholderText"/>
              <w:rFonts w:eastAsiaTheme="minorHAnsi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B4"/>
    <w:rsid w:val="006A17B4"/>
    <w:rsid w:val="0086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7B4"/>
    <w:rPr>
      <w:color w:val="808080"/>
    </w:rPr>
  </w:style>
  <w:style w:type="paragraph" w:customStyle="1" w:styleId="FF692A30D5E74E5FB39FFC62C466EE6B">
    <w:name w:val="FF692A30D5E74E5FB39FFC62C466EE6B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62B15DEFF4D432D81ED6C44EC793D55">
    <w:name w:val="F62B15DEFF4D432D81ED6C44EC793D55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6DB4C51AE1F4DB48F5B14209376E3D7">
    <w:name w:val="36DB4C51AE1F4DB48F5B14209376E3D7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2C1F035B444B13B338FBBC4362D6EE">
    <w:name w:val="6C2C1F035B444B13B338FBBC4362D6EE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8C834BB98384DF6BFE659B8ADA99F30">
    <w:name w:val="88C834BB98384DF6BFE659B8ADA99F30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3776D8B46F142DBAFA625D605CEBBBF">
    <w:name w:val="33776D8B46F142DBAFA625D605CEBBBF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F692A30D5E74E5FB39FFC62C466EE6B1">
    <w:name w:val="FF692A30D5E74E5FB39FFC62C466EE6B1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62B15DEFF4D432D81ED6C44EC793D551">
    <w:name w:val="F62B15DEFF4D432D81ED6C44EC793D551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6DB4C51AE1F4DB48F5B14209376E3D71">
    <w:name w:val="36DB4C51AE1F4DB48F5B14209376E3D71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2C1F035B444B13B338FBBC4362D6EE1">
    <w:name w:val="6C2C1F035B444B13B338FBBC4362D6EE1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8C834BB98384DF6BFE659B8ADA99F301">
    <w:name w:val="88C834BB98384DF6BFE659B8ADA99F301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3776D8B46F142DBAFA625D605CEBBBF1">
    <w:name w:val="33776D8B46F142DBAFA625D605CEBBBF1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F692A30D5E74E5FB39FFC62C466EE6B2">
    <w:name w:val="FF692A30D5E74E5FB39FFC62C466EE6B2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62B15DEFF4D432D81ED6C44EC793D552">
    <w:name w:val="F62B15DEFF4D432D81ED6C44EC793D552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6DB4C51AE1F4DB48F5B14209376E3D72">
    <w:name w:val="36DB4C51AE1F4DB48F5B14209376E3D72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823A45664845CEA61AE56E3762A5FC">
    <w:name w:val="0A823A45664845CEA61AE56E3762A5FC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2C1F035B444B13B338FBBC4362D6EE2">
    <w:name w:val="6C2C1F035B444B13B338FBBC4362D6EE2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8C834BB98384DF6BFE659B8ADA99F302">
    <w:name w:val="88C834BB98384DF6BFE659B8ADA99F302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3776D8B46F142DBAFA625D605CEBBBF2">
    <w:name w:val="33776D8B46F142DBAFA625D605CEBBBF2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F692A30D5E74E5FB39FFC62C466EE6B3">
    <w:name w:val="FF692A30D5E74E5FB39FFC62C466EE6B3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62B15DEFF4D432D81ED6C44EC793D553">
    <w:name w:val="F62B15DEFF4D432D81ED6C44EC793D553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6DB4C51AE1F4DB48F5B14209376E3D73">
    <w:name w:val="36DB4C51AE1F4DB48F5B14209376E3D73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823A45664845CEA61AE56E3762A5FC1">
    <w:name w:val="0A823A45664845CEA61AE56E3762A5FC1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DD356AAF0E542808C4AE572FBCAD3EA">
    <w:name w:val="0DD356AAF0E542808C4AE572FBCAD3EA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2C1F035B444B13B338FBBC4362D6EE3">
    <w:name w:val="6C2C1F035B444B13B338FBBC4362D6EE3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8C834BB98384DF6BFE659B8ADA99F303">
    <w:name w:val="88C834BB98384DF6BFE659B8ADA99F303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3776D8B46F142DBAFA625D605CEBBBF3">
    <w:name w:val="33776D8B46F142DBAFA625D605CEBBBF3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F692A30D5E74E5FB39FFC62C466EE6B4">
    <w:name w:val="FF692A30D5E74E5FB39FFC62C466EE6B4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62B15DEFF4D432D81ED6C44EC793D554">
    <w:name w:val="F62B15DEFF4D432D81ED6C44EC793D554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6DB4C51AE1F4DB48F5B14209376E3D74">
    <w:name w:val="36DB4C51AE1F4DB48F5B14209376E3D74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823A45664845CEA61AE56E3762A5FC2">
    <w:name w:val="0A823A45664845CEA61AE56E3762A5FC2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DD356AAF0E542808C4AE572FBCAD3EA1">
    <w:name w:val="0DD356AAF0E542808C4AE572FBCAD3EA1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2C1F035B444B13B338FBBC4362D6EE4">
    <w:name w:val="6C2C1F035B444B13B338FBBC4362D6EE4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8C834BB98384DF6BFE659B8ADA99F304">
    <w:name w:val="88C834BB98384DF6BFE659B8ADA99F304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3776D8B46F142DBAFA625D605CEBBBF4">
    <w:name w:val="33776D8B46F142DBAFA625D605CEBBBF4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F692A30D5E74E5FB39FFC62C466EE6B5">
    <w:name w:val="FF692A30D5E74E5FB39FFC62C466EE6B5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62B15DEFF4D432D81ED6C44EC793D555">
    <w:name w:val="F62B15DEFF4D432D81ED6C44EC793D555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6DB4C51AE1F4DB48F5B14209376E3D75">
    <w:name w:val="36DB4C51AE1F4DB48F5B14209376E3D75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823A45664845CEA61AE56E3762A5FC3">
    <w:name w:val="0A823A45664845CEA61AE56E3762A5FC3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DD356AAF0E542808C4AE572FBCAD3EA2">
    <w:name w:val="0DD356AAF0E542808C4AE572FBCAD3EA2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2C1F035B444B13B338FBBC4362D6EE5">
    <w:name w:val="6C2C1F035B444B13B338FBBC4362D6EE5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8C834BB98384DF6BFE659B8ADA99F305">
    <w:name w:val="88C834BB98384DF6BFE659B8ADA99F305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3776D8B46F142DBAFA625D605CEBBBF5">
    <w:name w:val="33776D8B46F142DBAFA625D605CEBBBF5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F692A30D5E74E5FB39FFC62C466EE6B6">
    <w:name w:val="FF692A30D5E74E5FB39FFC62C466EE6B6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62B15DEFF4D432D81ED6C44EC793D556">
    <w:name w:val="F62B15DEFF4D432D81ED6C44EC793D556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6DB4C51AE1F4DB48F5B14209376E3D76">
    <w:name w:val="36DB4C51AE1F4DB48F5B14209376E3D76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823A45664845CEA61AE56E3762A5FC4">
    <w:name w:val="0A823A45664845CEA61AE56E3762A5FC4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DD356AAF0E542808C4AE572FBCAD3EA3">
    <w:name w:val="0DD356AAF0E542808C4AE572FBCAD3EA3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2C1F035B444B13B338FBBC4362D6EE6">
    <w:name w:val="6C2C1F035B444B13B338FBBC4362D6EE6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8C834BB98384DF6BFE659B8ADA99F306">
    <w:name w:val="88C834BB98384DF6BFE659B8ADA99F306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3776D8B46F142DBAFA625D605CEBBBF6">
    <w:name w:val="33776D8B46F142DBAFA625D605CEBBBF6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97AEE96E51D4E2BA6E6135A45DA74BB">
    <w:name w:val="F97AEE96E51D4E2BA6E6135A45DA74BB"/>
    <w:rsid w:val="006A17B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9611F6DAC04F838D7AFE54853B5F56">
    <w:name w:val="329611F6DAC04F838D7AFE54853B5F56"/>
    <w:rsid w:val="006A17B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FAEA5A631094B009DC0EBE25A8161C2">
    <w:name w:val="2FAEA5A631094B009DC0EBE25A8161C2"/>
    <w:rsid w:val="006A17B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85030DC1F754263B844841B1B10E517">
    <w:name w:val="F85030DC1F754263B844841B1B10E517"/>
    <w:rsid w:val="006A17B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F692A30D5E74E5FB39FFC62C466EE6B7">
    <w:name w:val="FF692A30D5E74E5FB39FFC62C466EE6B7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62B15DEFF4D432D81ED6C44EC793D557">
    <w:name w:val="F62B15DEFF4D432D81ED6C44EC793D557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6DB4C51AE1F4DB48F5B14209376E3D77">
    <w:name w:val="36DB4C51AE1F4DB48F5B14209376E3D77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823A45664845CEA61AE56E3762A5FC5">
    <w:name w:val="0A823A45664845CEA61AE56E3762A5FC5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DD356AAF0E542808C4AE572FBCAD3EA4">
    <w:name w:val="0DD356AAF0E542808C4AE572FBCAD3EA4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2C1F035B444B13B338FBBC4362D6EE7">
    <w:name w:val="6C2C1F035B444B13B338FBBC4362D6EE7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8C834BB98384DF6BFE659B8ADA99F307">
    <w:name w:val="88C834BB98384DF6BFE659B8ADA99F307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3776D8B46F142DBAFA625D605CEBBBF7">
    <w:name w:val="33776D8B46F142DBAFA625D605CEBBBF7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97AEE96E51D4E2BA6E6135A45DA74BB1">
    <w:name w:val="F97AEE96E51D4E2BA6E6135A45DA74BB1"/>
    <w:rsid w:val="006A17B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9611F6DAC04F838D7AFE54853B5F561">
    <w:name w:val="329611F6DAC04F838D7AFE54853B5F561"/>
    <w:rsid w:val="006A17B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FAEA5A631094B009DC0EBE25A8161C21">
    <w:name w:val="2FAEA5A631094B009DC0EBE25A8161C21"/>
    <w:rsid w:val="006A17B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85030DC1F754263B844841B1B10E5171">
    <w:name w:val="F85030DC1F754263B844841B1B10E5171"/>
    <w:rsid w:val="006A17B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F692A30D5E74E5FB39FFC62C466EE6B8">
    <w:name w:val="FF692A30D5E74E5FB39FFC62C466EE6B8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62B15DEFF4D432D81ED6C44EC793D558">
    <w:name w:val="F62B15DEFF4D432D81ED6C44EC793D558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6DB4C51AE1F4DB48F5B14209376E3D78">
    <w:name w:val="36DB4C51AE1F4DB48F5B14209376E3D78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823A45664845CEA61AE56E3762A5FC6">
    <w:name w:val="0A823A45664845CEA61AE56E3762A5FC6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DD356AAF0E542808C4AE572FBCAD3EA5">
    <w:name w:val="0DD356AAF0E542808C4AE572FBCAD3EA5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2C1F035B444B13B338FBBC4362D6EE8">
    <w:name w:val="6C2C1F035B444B13B338FBBC4362D6EE8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8C834BB98384DF6BFE659B8ADA99F308">
    <w:name w:val="88C834BB98384DF6BFE659B8ADA99F308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3776D8B46F142DBAFA625D605CEBBBF8">
    <w:name w:val="33776D8B46F142DBAFA625D605CEBBBF8"/>
    <w:rsid w:val="006A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97AEE96E51D4E2BA6E6135A45DA74BB2">
    <w:name w:val="F97AEE96E51D4E2BA6E6135A45DA74BB2"/>
    <w:rsid w:val="006A17B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9611F6DAC04F838D7AFE54853B5F562">
    <w:name w:val="329611F6DAC04F838D7AFE54853B5F562"/>
    <w:rsid w:val="006A17B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FAEA5A631094B009DC0EBE25A8161C22">
    <w:name w:val="2FAEA5A631094B009DC0EBE25A8161C22"/>
    <w:rsid w:val="006A17B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85030DC1F754263B844841B1B10E5172">
    <w:name w:val="F85030DC1F754263B844841B1B10E5172"/>
    <w:rsid w:val="006A17B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C1B3-A4C6-4F7E-AB91-1666B347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Document</Template>
  <TotalTime>28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Abdesaken</dc:creator>
  <cp:keywords/>
  <dc:description/>
  <cp:lastModifiedBy>Gerald Abdesaken</cp:lastModifiedBy>
  <cp:revision>11</cp:revision>
  <cp:lastPrinted>2017-10-30T19:45:00Z</cp:lastPrinted>
  <dcterms:created xsi:type="dcterms:W3CDTF">2019-09-29T14:55:00Z</dcterms:created>
  <dcterms:modified xsi:type="dcterms:W3CDTF">2019-09-29T15:24:00Z</dcterms:modified>
</cp:coreProperties>
</file>